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4C" w:rsidRDefault="00B5184C" w:rsidP="00B5184C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B5184C" w:rsidRPr="004D2792" w:rsidRDefault="00B5184C" w:rsidP="00B5184C">
      <w:pPr>
        <w:spacing w:before="60"/>
        <w:jc w:val="center"/>
        <w:rPr>
          <w:b/>
          <w:sz w:val="28"/>
          <w:szCs w:val="28"/>
        </w:rPr>
      </w:pPr>
    </w:p>
    <w:p w:rsidR="00B5184C" w:rsidRPr="002F5B42" w:rsidRDefault="00B5184C" w:rsidP="00B5184C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B5184C" w:rsidRPr="004D2792" w:rsidRDefault="00B5184C" w:rsidP="00B5184C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B5184C" w:rsidRDefault="00B5184C" w:rsidP="00B5184C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B5184C" w:rsidRDefault="00B5184C" w:rsidP="00B5184C">
      <w:pPr>
        <w:spacing w:before="60"/>
        <w:jc w:val="center"/>
        <w:rPr>
          <w:b/>
          <w:spacing w:val="200"/>
          <w:sz w:val="28"/>
          <w:szCs w:val="28"/>
        </w:rPr>
      </w:pPr>
    </w:p>
    <w:p w:rsidR="00B5184C" w:rsidRDefault="00B5184C" w:rsidP="00B5184C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B5184C" w:rsidRPr="00B227BB" w:rsidRDefault="00B5184C" w:rsidP="00B5184C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5184C" w:rsidRPr="0024653F" w:rsidTr="00B5184C">
        <w:trPr>
          <w:trHeight w:val="620"/>
        </w:trPr>
        <w:tc>
          <w:tcPr>
            <w:tcW w:w="3622" w:type="dxa"/>
          </w:tcPr>
          <w:p w:rsidR="00B5184C" w:rsidRPr="0024653F" w:rsidRDefault="00B5184C" w:rsidP="00B55FC7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B55FC7">
              <w:rPr>
                <w:sz w:val="28"/>
                <w:szCs w:val="28"/>
                <w:u w:val="single"/>
              </w:rPr>
              <w:t>25</w:t>
            </w:r>
            <w:r w:rsidRPr="0024653F">
              <w:rPr>
                <w:sz w:val="28"/>
                <w:szCs w:val="28"/>
              </w:rPr>
              <w:t xml:space="preserve"> </w:t>
            </w:r>
            <w:r w:rsidR="00B55FC7">
              <w:rPr>
                <w:sz w:val="28"/>
                <w:szCs w:val="28"/>
                <w:u w:val="single"/>
              </w:rPr>
              <w:t>листопада</w:t>
            </w:r>
            <w:r w:rsidRPr="0024653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B5184C" w:rsidRPr="0024653F" w:rsidRDefault="00B5184C" w:rsidP="00B5184C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5184C" w:rsidRPr="0057318A" w:rsidRDefault="00B5184C" w:rsidP="00B55FC7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B55FC7">
              <w:rPr>
                <w:sz w:val="28"/>
                <w:szCs w:val="28"/>
                <w:u w:val="single"/>
              </w:rPr>
              <w:t>199</w:t>
            </w:r>
            <w:bookmarkStart w:id="0" w:name="_GoBack"/>
            <w:bookmarkEnd w:id="0"/>
          </w:p>
        </w:tc>
      </w:tr>
    </w:tbl>
    <w:p w:rsidR="00B5184C" w:rsidRDefault="00B5184C" w:rsidP="00B5184C">
      <w:pPr>
        <w:rPr>
          <w:sz w:val="28"/>
          <w:szCs w:val="28"/>
        </w:rPr>
      </w:pPr>
    </w:p>
    <w:p w:rsidR="00B5184C" w:rsidRDefault="00B5184C" w:rsidP="00B5184C">
      <w:pPr>
        <w:pStyle w:val="a6"/>
      </w:pPr>
    </w:p>
    <w:p w:rsidR="00B5184C" w:rsidRPr="001A5B9E" w:rsidRDefault="00B5184C" w:rsidP="00B5184C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B5184C" w:rsidRPr="001A5B9E" w:rsidRDefault="00B5184C" w:rsidP="00B5184C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B5184C" w:rsidRPr="006F17EA" w:rsidRDefault="00B5184C" w:rsidP="00B5184C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5184C" w:rsidRPr="00D24DB6" w:rsidRDefault="00B5184C" w:rsidP="00B5184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B5184C" w:rsidRPr="0024653F" w:rsidRDefault="00B5184C" w:rsidP="00B5184C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B5184C" w:rsidRPr="008C5EC1" w:rsidRDefault="00B5184C" w:rsidP="00B5184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84C" w:rsidRDefault="00B5184C" w:rsidP="00B518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Симоненком Анатолієм Івановичем наступний</w:t>
      </w:r>
      <w:r w:rsidRPr="00A5376E">
        <w:rPr>
          <w:sz w:val="28"/>
          <w:szCs w:val="28"/>
        </w:rPr>
        <w:t xml:space="preserve"> об’єкт: </w:t>
      </w:r>
    </w:p>
    <w:p w:rsidR="00B5184C" w:rsidRPr="00A5376E" w:rsidRDefault="00B5184C" w:rsidP="00B518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«Реставрація пам’ятки архітектури місцевого значення будівлі «Кінотеатр ім. «Щорса» з пристосуванням під Хаб соціального партнерства та інституційного розвитку КУ «Чернігівський обласний молодіжний центр» Чернігівської обласної ради по вул. Магістратській, 3 у м. Чернігові з виділенням черговості».</w:t>
      </w:r>
    </w:p>
    <w:p w:rsidR="00B5184C" w:rsidRPr="00437A0B" w:rsidRDefault="00B5184C" w:rsidP="00B5184C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7A0B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                         виданий Архітектурно-будівельною атестаційною комісією інженерів технічного нагляду від  03 липня 2015 року  АТ №003686.</w:t>
      </w:r>
    </w:p>
    <w:p w:rsidR="00B5184C" w:rsidRDefault="00B5184C" w:rsidP="00B5184C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5184C" w:rsidRDefault="00B5184C" w:rsidP="00B5184C">
      <w:pPr>
        <w:spacing w:before="60"/>
        <w:jc w:val="center"/>
        <w:rPr>
          <w:sz w:val="28"/>
          <w:szCs w:val="28"/>
        </w:rPr>
      </w:pPr>
    </w:p>
    <w:p w:rsidR="00B5184C" w:rsidRDefault="00B5184C" w:rsidP="00B5184C">
      <w:pPr>
        <w:spacing w:before="60"/>
        <w:jc w:val="center"/>
        <w:rPr>
          <w:sz w:val="28"/>
          <w:szCs w:val="28"/>
        </w:rPr>
      </w:pPr>
    </w:p>
    <w:p w:rsidR="00B5184C" w:rsidRDefault="00B5184C" w:rsidP="00B5184C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933303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Ярослав СЛЄСАРЕНКО</w:t>
      </w:r>
    </w:p>
    <w:p w:rsidR="00B5184C" w:rsidRDefault="00B5184C" w:rsidP="00AD43B0">
      <w:pPr>
        <w:spacing w:before="60"/>
        <w:jc w:val="center"/>
        <w:rPr>
          <w:b/>
          <w:sz w:val="24"/>
          <w:szCs w:val="24"/>
        </w:rPr>
      </w:pPr>
    </w:p>
    <w:p w:rsidR="00B5184C" w:rsidRDefault="00B5184C" w:rsidP="00AD43B0">
      <w:pPr>
        <w:spacing w:before="60"/>
        <w:jc w:val="center"/>
        <w:rPr>
          <w:b/>
          <w:sz w:val="24"/>
          <w:szCs w:val="24"/>
        </w:rPr>
      </w:pPr>
    </w:p>
    <w:sectPr w:rsidR="00B5184C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07" w:rsidRDefault="005B0D07">
      <w:r>
        <w:separator/>
      </w:r>
    </w:p>
  </w:endnote>
  <w:endnote w:type="continuationSeparator" w:id="0">
    <w:p w:rsidR="005B0D07" w:rsidRDefault="005B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07" w:rsidRDefault="005B0D07">
      <w:r>
        <w:separator/>
      </w:r>
    </w:p>
  </w:footnote>
  <w:footnote w:type="continuationSeparator" w:id="0">
    <w:p w:rsidR="005B0D07" w:rsidRDefault="005B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4C" w:rsidRDefault="00B5184C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184C" w:rsidRDefault="00B518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4C" w:rsidRDefault="00B5184C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4C" w:rsidRDefault="00B5184C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26D4"/>
    <w:rsid w:val="00015DDD"/>
    <w:rsid w:val="000163DC"/>
    <w:rsid w:val="000179EE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19AD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7A7"/>
    <w:rsid w:val="000F4F30"/>
    <w:rsid w:val="0010354B"/>
    <w:rsid w:val="001037E9"/>
    <w:rsid w:val="00104F1D"/>
    <w:rsid w:val="00120ACA"/>
    <w:rsid w:val="00120DCB"/>
    <w:rsid w:val="00125348"/>
    <w:rsid w:val="00130556"/>
    <w:rsid w:val="001326C3"/>
    <w:rsid w:val="0013514A"/>
    <w:rsid w:val="00144383"/>
    <w:rsid w:val="001453E5"/>
    <w:rsid w:val="00151050"/>
    <w:rsid w:val="001601D8"/>
    <w:rsid w:val="0016429B"/>
    <w:rsid w:val="0016458F"/>
    <w:rsid w:val="0016560E"/>
    <w:rsid w:val="00165ED4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D147D"/>
    <w:rsid w:val="001E52AF"/>
    <w:rsid w:val="001F0713"/>
    <w:rsid w:val="001F13AD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D76A0"/>
    <w:rsid w:val="002E07AF"/>
    <w:rsid w:val="002E1BC5"/>
    <w:rsid w:val="002E2439"/>
    <w:rsid w:val="002E3D97"/>
    <w:rsid w:val="002F2C55"/>
    <w:rsid w:val="0030007D"/>
    <w:rsid w:val="0030283B"/>
    <w:rsid w:val="00304488"/>
    <w:rsid w:val="003057E8"/>
    <w:rsid w:val="00312702"/>
    <w:rsid w:val="00320556"/>
    <w:rsid w:val="003239BF"/>
    <w:rsid w:val="00333E19"/>
    <w:rsid w:val="003352CD"/>
    <w:rsid w:val="00344FD1"/>
    <w:rsid w:val="00350201"/>
    <w:rsid w:val="003616B5"/>
    <w:rsid w:val="00364D3D"/>
    <w:rsid w:val="00367328"/>
    <w:rsid w:val="003820C1"/>
    <w:rsid w:val="00383178"/>
    <w:rsid w:val="00384DF6"/>
    <w:rsid w:val="003A2484"/>
    <w:rsid w:val="003A39FA"/>
    <w:rsid w:val="003A4825"/>
    <w:rsid w:val="003A7F37"/>
    <w:rsid w:val="003B3D6B"/>
    <w:rsid w:val="003B7419"/>
    <w:rsid w:val="003B77EC"/>
    <w:rsid w:val="003C34BE"/>
    <w:rsid w:val="003C54AA"/>
    <w:rsid w:val="003C5DCA"/>
    <w:rsid w:val="003D47AD"/>
    <w:rsid w:val="003D5173"/>
    <w:rsid w:val="003D7533"/>
    <w:rsid w:val="003E06F7"/>
    <w:rsid w:val="003E19C3"/>
    <w:rsid w:val="003F1426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37A0B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0078"/>
    <w:rsid w:val="00485D5A"/>
    <w:rsid w:val="004902CF"/>
    <w:rsid w:val="00490577"/>
    <w:rsid w:val="00493170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83C6D"/>
    <w:rsid w:val="00586D73"/>
    <w:rsid w:val="00587E96"/>
    <w:rsid w:val="0059621B"/>
    <w:rsid w:val="005A076A"/>
    <w:rsid w:val="005A0EA0"/>
    <w:rsid w:val="005A4BC1"/>
    <w:rsid w:val="005A7DD0"/>
    <w:rsid w:val="005B0D07"/>
    <w:rsid w:val="005B27C4"/>
    <w:rsid w:val="005B42F8"/>
    <w:rsid w:val="005B505E"/>
    <w:rsid w:val="005B5CB2"/>
    <w:rsid w:val="005C27A8"/>
    <w:rsid w:val="005C2940"/>
    <w:rsid w:val="005C6B91"/>
    <w:rsid w:val="005D4073"/>
    <w:rsid w:val="005F139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35944"/>
    <w:rsid w:val="0064447B"/>
    <w:rsid w:val="006473EC"/>
    <w:rsid w:val="00656305"/>
    <w:rsid w:val="00661398"/>
    <w:rsid w:val="00663508"/>
    <w:rsid w:val="0066580A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11C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B7056"/>
    <w:rsid w:val="007C0425"/>
    <w:rsid w:val="007C1149"/>
    <w:rsid w:val="007C5B7B"/>
    <w:rsid w:val="007C6E94"/>
    <w:rsid w:val="007D19B1"/>
    <w:rsid w:val="007D4B93"/>
    <w:rsid w:val="007D6BA1"/>
    <w:rsid w:val="007E053D"/>
    <w:rsid w:val="007E0964"/>
    <w:rsid w:val="007F02F8"/>
    <w:rsid w:val="007F1287"/>
    <w:rsid w:val="007F31EF"/>
    <w:rsid w:val="007F60C1"/>
    <w:rsid w:val="008020F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646F"/>
    <w:rsid w:val="00847DE0"/>
    <w:rsid w:val="00851936"/>
    <w:rsid w:val="00851C60"/>
    <w:rsid w:val="0085345E"/>
    <w:rsid w:val="00854113"/>
    <w:rsid w:val="008542B1"/>
    <w:rsid w:val="00860094"/>
    <w:rsid w:val="00862599"/>
    <w:rsid w:val="00862E00"/>
    <w:rsid w:val="00865677"/>
    <w:rsid w:val="00872976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8F6377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93F4F"/>
    <w:rsid w:val="009A4A50"/>
    <w:rsid w:val="009B17F3"/>
    <w:rsid w:val="009B394B"/>
    <w:rsid w:val="009B5A3C"/>
    <w:rsid w:val="009C10F9"/>
    <w:rsid w:val="009C2932"/>
    <w:rsid w:val="009C395D"/>
    <w:rsid w:val="009D3EF2"/>
    <w:rsid w:val="009E7872"/>
    <w:rsid w:val="009F3B77"/>
    <w:rsid w:val="009F3D3B"/>
    <w:rsid w:val="009F6C0C"/>
    <w:rsid w:val="00A00DAC"/>
    <w:rsid w:val="00A01251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0DC"/>
    <w:rsid w:val="00A83C22"/>
    <w:rsid w:val="00A96FD1"/>
    <w:rsid w:val="00AA70D2"/>
    <w:rsid w:val="00AC06E9"/>
    <w:rsid w:val="00AC2A0B"/>
    <w:rsid w:val="00AC478A"/>
    <w:rsid w:val="00AC6DEA"/>
    <w:rsid w:val="00AD43B0"/>
    <w:rsid w:val="00AD62AC"/>
    <w:rsid w:val="00AE20C7"/>
    <w:rsid w:val="00AE2C77"/>
    <w:rsid w:val="00AE60C3"/>
    <w:rsid w:val="00AF27FD"/>
    <w:rsid w:val="00B111CF"/>
    <w:rsid w:val="00B12536"/>
    <w:rsid w:val="00B14AD4"/>
    <w:rsid w:val="00B227BB"/>
    <w:rsid w:val="00B34EF9"/>
    <w:rsid w:val="00B352BF"/>
    <w:rsid w:val="00B47773"/>
    <w:rsid w:val="00B5184C"/>
    <w:rsid w:val="00B55FC7"/>
    <w:rsid w:val="00B60A0C"/>
    <w:rsid w:val="00B63FDF"/>
    <w:rsid w:val="00B659A5"/>
    <w:rsid w:val="00B66500"/>
    <w:rsid w:val="00B734E5"/>
    <w:rsid w:val="00B74C62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C6BE3"/>
    <w:rsid w:val="00CD1F5F"/>
    <w:rsid w:val="00CE04CF"/>
    <w:rsid w:val="00CF009C"/>
    <w:rsid w:val="00CF4DD4"/>
    <w:rsid w:val="00CF59D6"/>
    <w:rsid w:val="00CF5C4B"/>
    <w:rsid w:val="00CF6224"/>
    <w:rsid w:val="00CF792E"/>
    <w:rsid w:val="00D008E5"/>
    <w:rsid w:val="00D023AF"/>
    <w:rsid w:val="00D139DF"/>
    <w:rsid w:val="00D13BFF"/>
    <w:rsid w:val="00D15D4E"/>
    <w:rsid w:val="00D2011E"/>
    <w:rsid w:val="00D219F2"/>
    <w:rsid w:val="00D24DB6"/>
    <w:rsid w:val="00D253A2"/>
    <w:rsid w:val="00D270F0"/>
    <w:rsid w:val="00D343C9"/>
    <w:rsid w:val="00D34E0F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1E50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650EB"/>
    <w:rsid w:val="00E665A5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B6C76"/>
    <w:rsid w:val="00EC25AA"/>
    <w:rsid w:val="00EC293E"/>
    <w:rsid w:val="00ED3821"/>
    <w:rsid w:val="00EF4FE8"/>
    <w:rsid w:val="00EF55E0"/>
    <w:rsid w:val="00EF56AE"/>
    <w:rsid w:val="00EF78ED"/>
    <w:rsid w:val="00F04109"/>
    <w:rsid w:val="00F1077D"/>
    <w:rsid w:val="00F12C37"/>
    <w:rsid w:val="00F25E64"/>
    <w:rsid w:val="00F35199"/>
    <w:rsid w:val="00F36440"/>
    <w:rsid w:val="00F40D1F"/>
    <w:rsid w:val="00F43B1A"/>
    <w:rsid w:val="00F43D7E"/>
    <w:rsid w:val="00F456DB"/>
    <w:rsid w:val="00F50E4C"/>
    <w:rsid w:val="00F53873"/>
    <w:rsid w:val="00F60278"/>
    <w:rsid w:val="00F61236"/>
    <w:rsid w:val="00F64A32"/>
    <w:rsid w:val="00F666C5"/>
    <w:rsid w:val="00F6783C"/>
    <w:rsid w:val="00F83665"/>
    <w:rsid w:val="00F929AD"/>
    <w:rsid w:val="00F92DFC"/>
    <w:rsid w:val="00FB0298"/>
    <w:rsid w:val="00FB653A"/>
    <w:rsid w:val="00FC5AE9"/>
    <w:rsid w:val="00FC5B81"/>
    <w:rsid w:val="00FD41F6"/>
    <w:rsid w:val="00FE0304"/>
    <w:rsid w:val="00FE30F4"/>
    <w:rsid w:val="00FE7F47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5B5C6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E4FF-C53A-48FF-B566-D656D57C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2021-11-17T06:45:00Z</cp:lastPrinted>
  <dcterms:created xsi:type="dcterms:W3CDTF">2021-11-26T07:52:00Z</dcterms:created>
  <dcterms:modified xsi:type="dcterms:W3CDTF">2021-11-26T07:55:00Z</dcterms:modified>
</cp:coreProperties>
</file>